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4" w:rsidRPr="00FA53F5" w:rsidRDefault="00A756DA" w:rsidP="00735364">
      <w:pPr>
        <w:jc w:val="center"/>
        <w:rPr>
          <w:b/>
          <w:sz w:val="32"/>
        </w:rPr>
      </w:pPr>
      <w:r w:rsidRPr="00FA53F5">
        <w:rPr>
          <w:b/>
          <w:sz w:val="32"/>
        </w:rPr>
        <w:t>ZAHTJEV ZA DODJELU GROBNOG MJESTA NA KORIŠTENJE PRIJE NASTALE POTREBE ZA UKOPOM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709"/>
        <w:gridCol w:w="3538"/>
      </w:tblGrid>
      <w:tr w:rsidR="00735364" w:rsidTr="00F77B03">
        <w:trPr>
          <w:trHeight w:hRule="exact" w:val="4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364" w:rsidRPr="00471A53" w:rsidRDefault="00735364" w:rsidP="00730EA4">
            <w:pPr>
              <w:pStyle w:val="Bezproreda"/>
              <w:jc w:val="center"/>
              <w:rPr>
                <w:b/>
              </w:rPr>
            </w:pPr>
            <w:r w:rsidRPr="00FA53F5">
              <w:rPr>
                <w:b/>
                <w:sz w:val="28"/>
              </w:rPr>
              <w:t>NA GROBLJU</w:t>
            </w:r>
          </w:p>
        </w:tc>
        <w:sdt>
          <w:sdtPr>
            <w:rPr>
              <w:b/>
            </w:rPr>
            <w:id w:val="176852542"/>
            <w:placeholder>
              <w:docPart w:val="825C0315EDE44949A7E199FF19DAD798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735364" w:rsidRPr="00DB205A" w:rsidRDefault="003422CB" w:rsidP="00DF5D03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5364" w:rsidRDefault="003422CB" w:rsidP="003422CB">
            <w:pPr>
              <w:pStyle w:val="Bezproreda"/>
            </w:pPr>
            <w:r>
              <w:t xml:space="preserve">   </w:t>
            </w:r>
            <w:r w:rsidR="00735364">
              <w:t>ili</w:t>
            </w:r>
          </w:p>
        </w:tc>
        <w:sdt>
          <w:sdtPr>
            <w:rPr>
              <w:b/>
            </w:rPr>
            <w:id w:val="1239445046"/>
            <w:placeholder>
              <w:docPart w:val="6634AABBF2174A448490624EFABBBF82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:rsidR="00735364" w:rsidRPr="001F4700" w:rsidRDefault="003422CB" w:rsidP="00DF5D03">
                <w:pPr>
                  <w:pStyle w:val="Bezproreda"/>
                  <w:rPr>
                    <w:b/>
                  </w:rPr>
                </w:pPr>
                <w:r w:rsidRPr="001F4700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</w:tr>
      <w:tr w:rsidR="00735364" w:rsidTr="00407BF9">
        <w:trPr>
          <w:trHeight w:hRule="exact" w:val="283"/>
        </w:trPr>
        <w:tc>
          <w:tcPr>
            <w:tcW w:w="1838" w:type="dxa"/>
            <w:tcBorders>
              <w:left w:val="nil"/>
              <w:bottom w:val="nil"/>
            </w:tcBorders>
            <w:vAlign w:val="center"/>
          </w:tcPr>
          <w:p w:rsidR="00735364" w:rsidRPr="0001047D" w:rsidRDefault="00735364" w:rsidP="00407BF9">
            <w:pPr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735364" w:rsidRDefault="00735364" w:rsidP="00407BF9">
            <w:pPr>
              <w:jc w:val="center"/>
            </w:pPr>
            <w:r>
              <w:t>Primarno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35364" w:rsidRDefault="00735364" w:rsidP="00407BF9">
            <w:pPr>
              <w:jc w:val="center"/>
            </w:pPr>
          </w:p>
        </w:tc>
        <w:tc>
          <w:tcPr>
            <w:tcW w:w="3538" w:type="dxa"/>
            <w:vAlign w:val="center"/>
          </w:tcPr>
          <w:p w:rsidR="00735364" w:rsidRDefault="00CD4221" w:rsidP="00407BF9">
            <w:pPr>
              <w:jc w:val="center"/>
            </w:pPr>
            <w:r>
              <w:t>Alternativno</w:t>
            </w:r>
          </w:p>
        </w:tc>
      </w:tr>
    </w:tbl>
    <w:p w:rsidR="00735364" w:rsidRPr="00B429E7" w:rsidRDefault="00735364" w:rsidP="0066327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5364" w:rsidRPr="00730EA4" w:rsidTr="00F77B03">
        <w:trPr>
          <w:trHeight w:hRule="exact" w:val="45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35364" w:rsidRPr="00471A53" w:rsidRDefault="00735364" w:rsidP="00730EA4">
            <w:pPr>
              <w:pStyle w:val="Bezproreda"/>
              <w:jc w:val="center"/>
              <w:rPr>
                <w:b/>
                <w:sz w:val="28"/>
              </w:rPr>
            </w:pPr>
            <w:r w:rsidRPr="00E473AC">
              <w:rPr>
                <w:b/>
                <w:sz w:val="28"/>
              </w:rPr>
              <w:t>PODACI O PODNOSITELJU ZAHTJEVA</w:t>
            </w:r>
          </w:p>
        </w:tc>
      </w:tr>
      <w:tr w:rsidR="00735364" w:rsidTr="00B459C3">
        <w:trPr>
          <w:trHeight w:hRule="exact" w:val="454"/>
        </w:trPr>
        <w:tc>
          <w:tcPr>
            <w:tcW w:w="2972" w:type="dxa"/>
            <w:vAlign w:val="center"/>
          </w:tcPr>
          <w:p w:rsidR="00735364" w:rsidRDefault="00735364" w:rsidP="00B459C3">
            <w:pPr>
              <w:pStyle w:val="Bezproreda"/>
            </w:pPr>
            <w:r>
              <w:t>PREZIME i IME</w:t>
            </w:r>
          </w:p>
        </w:tc>
        <w:sdt>
          <w:sdtPr>
            <w:rPr>
              <w:b/>
            </w:rPr>
            <w:id w:val="-561242927"/>
            <w:placeholder>
              <w:docPart w:val="15991536022A4695838C59D23A87FB14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:rsidR="00735364" w:rsidRPr="00DB205A" w:rsidRDefault="003422CB" w:rsidP="00DF5D03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</w:tr>
      <w:tr w:rsidR="00735364" w:rsidTr="00B459C3">
        <w:trPr>
          <w:trHeight w:hRule="exact" w:val="454"/>
        </w:trPr>
        <w:tc>
          <w:tcPr>
            <w:tcW w:w="2972" w:type="dxa"/>
            <w:vAlign w:val="center"/>
          </w:tcPr>
          <w:p w:rsidR="00735364" w:rsidRDefault="00F94F51" w:rsidP="00B459C3">
            <w:pPr>
              <w:pStyle w:val="Bezproreda"/>
            </w:pPr>
            <w:r>
              <w:t>O I B</w:t>
            </w:r>
          </w:p>
        </w:tc>
        <w:sdt>
          <w:sdtPr>
            <w:rPr>
              <w:b/>
            </w:rPr>
            <w:id w:val="1599053646"/>
            <w:placeholder>
              <w:docPart w:val="604F5B323EC344CEBDB2DD94BFBF130A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:rsidR="00735364" w:rsidRPr="00DB205A" w:rsidRDefault="003422CB" w:rsidP="00DF5D03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</w:tr>
      <w:tr w:rsidR="00735364" w:rsidTr="00B459C3">
        <w:trPr>
          <w:trHeight w:hRule="exact" w:val="454"/>
        </w:trPr>
        <w:tc>
          <w:tcPr>
            <w:tcW w:w="2972" w:type="dxa"/>
            <w:vAlign w:val="center"/>
          </w:tcPr>
          <w:p w:rsidR="00735364" w:rsidRDefault="00F94F51" w:rsidP="00B459C3">
            <w:pPr>
              <w:pStyle w:val="Bezproreda"/>
            </w:pPr>
            <w:r>
              <w:t>ADRESA STANOVANJA</w:t>
            </w:r>
          </w:p>
        </w:tc>
        <w:sdt>
          <w:sdtPr>
            <w:rPr>
              <w:b/>
            </w:rPr>
            <w:id w:val="-875005927"/>
            <w:placeholder>
              <w:docPart w:val="B11ECFC39A6A425486C60495D3A9A28A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:rsidR="00735364" w:rsidRPr="00DB205A" w:rsidRDefault="003422CB" w:rsidP="00DF5D03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</w:tr>
      <w:tr w:rsidR="00735364" w:rsidTr="00B459C3">
        <w:trPr>
          <w:trHeight w:hRule="exact" w:val="454"/>
        </w:trPr>
        <w:tc>
          <w:tcPr>
            <w:tcW w:w="2972" w:type="dxa"/>
            <w:vAlign w:val="center"/>
          </w:tcPr>
          <w:p w:rsidR="00735364" w:rsidRDefault="00735364" w:rsidP="00A756DA">
            <w:pPr>
              <w:pStyle w:val="Bezproreda"/>
            </w:pPr>
            <w:r>
              <w:t xml:space="preserve">KONTAKT </w:t>
            </w:r>
            <w:r w:rsidR="001152D4">
              <w:t>(</w:t>
            </w:r>
            <w:r w:rsidR="00597FE4">
              <w:t>mobitel</w:t>
            </w:r>
            <w:r w:rsidR="001152D4">
              <w:t>, e-mail)</w:t>
            </w:r>
          </w:p>
        </w:tc>
        <w:sdt>
          <w:sdtPr>
            <w:rPr>
              <w:b/>
            </w:rPr>
            <w:id w:val="-1272709912"/>
            <w:placeholder>
              <w:docPart w:val="3C0575BCE02440A9874C0B586632F7EE"/>
            </w:placeholder>
            <w:showingPlcHdr/>
            <w:text/>
          </w:sdtPr>
          <w:sdtEndPr/>
          <w:sdtContent>
            <w:tc>
              <w:tcPr>
                <w:tcW w:w="6090" w:type="dxa"/>
                <w:vAlign w:val="center"/>
              </w:tcPr>
              <w:p w:rsidR="00735364" w:rsidRPr="00DB205A" w:rsidRDefault="003422CB" w:rsidP="00DF5D03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tekst.</w:t>
                </w:r>
              </w:p>
            </w:tc>
          </w:sdtContent>
        </w:sdt>
      </w:tr>
    </w:tbl>
    <w:p w:rsidR="00735364" w:rsidRPr="00B429E7" w:rsidRDefault="00735364" w:rsidP="0066327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35364" w:rsidRPr="00730EA4" w:rsidTr="00F77B03">
        <w:trPr>
          <w:trHeight w:hRule="exact" w:val="45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735364" w:rsidRPr="00730EA4" w:rsidRDefault="00735364" w:rsidP="00730EA4">
            <w:pPr>
              <w:pStyle w:val="Bezproreda"/>
              <w:jc w:val="center"/>
              <w:rPr>
                <w:b/>
                <w:sz w:val="28"/>
              </w:rPr>
            </w:pPr>
            <w:r w:rsidRPr="00730EA4">
              <w:rPr>
                <w:b/>
                <w:sz w:val="28"/>
              </w:rPr>
              <w:t>VRSTA GROBNOG MJESTA</w:t>
            </w:r>
          </w:p>
        </w:tc>
      </w:tr>
      <w:tr w:rsidR="00735364" w:rsidTr="00597FE4">
        <w:trPr>
          <w:trHeight w:hRule="exact" w:val="454"/>
        </w:trPr>
        <w:tc>
          <w:tcPr>
            <w:tcW w:w="5382" w:type="dxa"/>
            <w:vAlign w:val="center"/>
          </w:tcPr>
          <w:p w:rsidR="00735364" w:rsidRDefault="00BE50DC" w:rsidP="00ED13E5">
            <w:pPr>
              <w:pStyle w:val="Bezproreda"/>
            </w:pPr>
            <w:r>
              <w:rPr>
                <w:b/>
                <w:sz w:val="28"/>
              </w:rPr>
              <w:t>GROB S NADGROBNIM UREĐAJEM</w:t>
            </w:r>
          </w:p>
        </w:tc>
        <w:tc>
          <w:tcPr>
            <w:tcW w:w="3680" w:type="dxa"/>
            <w:vAlign w:val="center"/>
          </w:tcPr>
          <w:p w:rsidR="00735364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272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64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35364">
              <w:t xml:space="preserve">      za 3 lijesa</w:t>
            </w:r>
          </w:p>
        </w:tc>
      </w:tr>
      <w:tr w:rsidR="00735364" w:rsidTr="00597FE4">
        <w:trPr>
          <w:trHeight w:hRule="exact" w:val="454"/>
        </w:trPr>
        <w:tc>
          <w:tcPr>
            <w:tcW w:w="5382" w:type="dxa"/>
            <w:vMerge w:val="restart"/>
            <w:vAlign w:val="center"/>
          </w:tcPr>
          <w:p w:rsidR="00735364" w:rsidRPr="00730EA4" w:rsidRDefault="00735364" w:rsidP="00B459C3">
            <w:pPr>
              <w:pStyle w:val="Bezproreda"/>
              <w:rPr>
                <w:b/>
              </w:rPr>
            </w:pPr>
            <w:r w:rsidRPr="00730EA4">
              <w:rPr>
                <w:b/>
                <w:sz w:val="28"/>
              </w:rPr>
              <w:t>GROBNICA</w:t>
            </w:r>
            <w:r w:rsidR="00B459C3" w:rsidRPr="00730EA4">
              <w:rPr>
                <w:b/>
                <w:sz w:val="28"/>
              </w:rPr>
              <w:t xml:space="preserve"> S NADGROBNIM UREĐAJEM</w:t>
            </w:r>
          </w:p>
        </w:tc>
        <w:tc>
          <w:tcPr>
            <w:tcW w:w="3680" w:type="dxa"/>
            <w:vAlign w:val="center"/>
          </w:tcPr>
          <w:p w:rsidR="00735364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-21352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64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35364">
              <w:t xml:space="preserve">      za 4 lijesa</w:t>
            </w:r>
          </w:p>
        </w:tc>
      </w:tr>
      <w:tr w:rsidR="00735364" w:rsidTr="00597FE4">
        <w:trPr>
          <w:trHeight w:hRule="exact" w:val="454"/>
        </w:trPr>
        <w:tc>
          <w:tcPr>
            <w:tcW w:w="5382" w:type="dxa"/>
            <w:vMerge/>
            <w:vAlign w:val="center"/>
          </w:tcPr>
          <w:p w:rsidR="00735364" w:rsidRDefault="00735364" w:rsidP="00B459C3">
            <w:pPr>
              <w:pStyle w:val="Bezproreda"/>
            </w:pPr>
          </w:p>
        </w:tc>
        <w:tc>
          <w:tcPr>
            <w:tcW w:w="3680" w:type="dxa"/>
            <w:vAlign w:val="center"/>
          </w:tcPr>
          <w:p w:rsidR="00735364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-9352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E6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35364">
              <w:t xml:space="preserve">      za 6 </w:t>
            </w:r>
            <w:r w:rsidR="003D0DB1">
              <w:t>ljesova</w:t>
            </w:r>
          </w:p>
        </w:tc>
      </w:tr>
      <w:tr w:rsidR="00735364" w:rsidTr="00597FE4">
        <w:trPr>
          <w:trHeight w:hRule="exact" w:val="454"/>
        </w:trPr>
        <w:tc>
          <w:tcPr>
            <w:tcW w:w="5382" w:type="dxa"/>
            <w:vMerge w:val="restart"/>
            <w:vAlign w:val="center"/>
          </w:tcPr>
          <w:p w:rsidR="00735364" w:rsidRPr="00730EA4" w:rsidRDefault="001544CC" w:rsidP="001544CC">
            <w:pPr>
              <w:pStyle w:val="Bezproreda"/>
              <w:rPr>
                <w:b/>
              </w:rPr>
            </w:pPr>
            <w:r>
              <w:rPr>
                <w:b/>
                <w:sz w:val="28"/>
              </w:rPr>
              <w:t>KAZETA</w:t>
            </w:r>
          </w:p>
        </w:tc>
        <w:tc>
          <w:tcPr>
            <w:tcW w:w="3680" w:type="dxa"/>
            <w:vAlign w:val="center"/>
          </w:tcPr>
          <w:p w:rsidR="00735364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4661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64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35364">
              <w:t xml:space="preserve">      za 4 urne</w:t>
            </w:r>
          </w:p>
        </w:tc>
      </w:tr>
      <w:tr w:rsidR="00735364" w:rsidTr="00597FE4">
        <w:trPr>
          <w:trHeight w:hRule="exact" w:val="454"/>
        </w:trPr>
        <w:tc>
          <w:tcPr>
            <w:tcW w:w="5382" w:type="dxa"/>
            <w:vMerge/>
            <w:vAlign w:val="center"/>
          </w:tcPr>
          <w:p w:rsidR="00735364" w:rsidRDefault="00735364" w:rsidP="00B459C3">
            <w:pPr>
              <w:pStyle w:val="Bezproreda"/>
            </w:pPr>
          </w:p>
        </w:tc>
        <w:tc>
          <w:tcPr>
            <w:tcW w:w="3680" w:type="dxa"/>
            <w:vAlign w:val="center"/>
          </w:tcPr>
          <w:p w:rsidR="00735364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3065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64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35364">
              <w:t xml:space="preserve">      za 6 urni</w:t>
            </w:r>
          </w:p>
        </w:tc>
      </w:tr>
      <w:tr w:rsidR="00663276" w:rsidTr="00597FE4">
        <w:trPr>
          <w:trHeight w:hRule="exact" w:val="454"/>
        </w:trPr>
        <w:tc>
          <w:tcPr>
            <w:tcW w:w="5382" w:type="dxa"/>
            <w:vMerge w:val="restart"/>
            <w:vAlign w:val="center"/>
          </w:tcPr>
          <w:p w:rsidR="00663276" w:rsidRPr="00730EA4" w:rsidRDefault="00BE50DC" w:rsidP="00B459C3">
            <w:pPr>
              <w:pStyle w:val="Bezproreda"/>
              <w:rPr>
                <w:b/>
              </w:rPr>
            </w:pPr>
            <w:r>
              <w:rPr>
                <w:b/>
                <w:sz w:val="28"/>
              </w:rPr>
              <w:t>KOLUMBARIJSKA NIŠA</w:t>
            </w:r>
          </w:p>
        </w:tc>
        <w:tc>
          <w:tcPr>
            <w:tcW w:w="3680" w:type="dxa"/>
            <w:vAlign w:val="center"/>
          </w:tcPr>
          <w:p w:rsidR="00663276" w:rsidRDefault="00EB2738" w:rsidP="00B459C3">
            <w:pPr>
              <w:pStyle w:val="Bezproreda"/>
            </w:pPr>
            <w:sdt>
              <w:sdtPr>
                <w:rPr>
                  <w:b/>
                </w:rPr>
                <w:id w:val="165911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76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3276">
              <w:t xml:space="preserve">      za 4 urne</w:t>
            </w:r>
          </w:p>
        </w:tc>
      </w:tr>
      <w:tr w:rsidR="00663276" w:rsidTr="00597FE4">
        <w:trPr>
          <w:trHeight w:hRule="exact" w:val="454"/>
        </w:trPr>
        <w:tc>
          <w:tcPr>
            <w:tcW w:w="5382" w:type="dxa"/>
            <w:vMerge/>
            <w:vAlign w:val="center"/>
          </w:tcPr>
          <w:p w:rsidR="00663276" w:rsidRPr="00730EA4" w:rsidRDefault="00663276" w:rsidP="00B459C3">
            <w:pPr>
              <w:pStyle w:val="Bezproreda"/>
              <w:rPr>
                <w:b/>
                <w:sz w:val="28"/>
              </w:rPr>
            </w:pPr>
          </w:p>
        </w:tc>
        <w:tc>
          <w:tcPr>
            <w:tcW w:w="3680" w:type="dxa"/>
            <w:vAlign w:val="center"/>
          </w:tcPr>
          <w:p w:rsidR="00663276" w:rsidRDefault="00EB2738" w:rsidP="00663276">
            <w:pPr>
              <w:pStyle w:val="Bezproreda"/>
              <w:rPr>
                <w:b/>
              </w:rPr>
            </w:pPr>
            <w:sdt>
              <w:sdtPr>
                <w:rPr>
                  <w:b/>
                </w:rPr>
                <w:id w:val="-15031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76" w:rsidRPr="00DB20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288D">
              <w:t xml:space="preserve">      za 6 urni</w:t>
            </w:r>
          </w:p>
        </w:tc>
      </w:tr>
    </w:tbl>
    <w:p w:rsidR="00735364" w:rsidRPr="00663276" w:rsidRDefault="00735364" w:rsidP="0066327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224"/>
      </w:tblGrid>
      <w:tr w:rsidR="00735364" w:rsidTr="00F77B03">
        <w:trPr>
          <w:trHeight w:hRule="exact" w:val="365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735364" w:rsidRPr="00730EA4" w:rsidRDefault="00735364" w:rsidP="00730EA4">
            <w:pPr>
              <w:pStyle w:val="Bezproreda"/>
              <w:rPr>
                <w:b/>
              </w:rPr>
            </w:pPr>
            <w:r w:rsidRPr="00730EA4">
              <w:rPr>
                <w:b/>
              </w:rPr>
              <w:t>DATUM PREDAJE ZAHTJEVA</w:t>
            </w:r>
          </w:p>
        </w:tc>
        <w:sdt>
          <w:sdtPr>
            <w:rPr>
              <w:b/>
            </w:rPr>
            <w:id w:val="-1090083846"/>
            <w:placeholder>
              <w:docPart w:val="3C2B34F35398449D9102A6C25B37ED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224" w:type="dxa"/>
                <w:vAlign w:val="center"/>
              </w:tcPr>
              <w:p w:rsidR="00735364" w:rsidRPr="00DB205A" w:rsidRDefault="003422CB" w:rsidP="00732456">
                <w:pPr>
                  <w:pStyle w:val="Bezproreda"/>
                  <w:rPr>
                    <w:b/>
                  </w:rPr>
                </w:pPr>
                <w:r w:rsidRPr="00DB205A">
                  <w:rPr>
                    <w:rStyle w:val="Tekstrezerviranogmjesta"/>
                    <w:b/>
                  </w:rPr>
                  <w:t>Kliknite ili dodirnite ovdje da biste unijeli datum.</w:t>
                </w:r>
              </w:p>
            </w:tc>
          </w:sdtContent>
        </w:sdt>
      </w:tr>
    </w:tbl>
    <w:p w:rsidR="00597FE4" w:rsidRDefault="00597FE4" w:rsidP="00735364">
      <w:pPr>
        <w:rPr>
          <w:sz w:val="10"/>
          <w:szCs w:val="10"/>
        </w:rPr>
      </w:pPr>
    </w:p>
    <w:p w:rsidR="00735364" w:rsidRPr="00935CAF" w:rsidRDefault="00597FE4" w:rsidP="00735364">
      <w:pPr>
        <w:rPr>
          <w:b/>
          <w:sz w:val="20"/>
          <w:szCs w:val="10"/>
          <w:u w:val="single"/>
        </w:rPr>
      </w:pPr>
      <w:r w:rsidRPr="00935CAF">
        <w:rPr>
          <w:b/>
          <w:sz w:val="20"/>
          <w:szCs w:val="10"/>
          <w:u w:val="single"/>
        </w:rPr>
        <w:t>Sve pojedinosti vezane uz dodjelu grobnog mjesta dogovaraju se neposredno kod zaključivanja dodjele.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5364" w:rsidRPr="00730EA4" w:rsidTr="00F77B03">
        <w:trPr>
          <w:trHeight w:hRule="exact" w:val="567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735364" w:rsidRPr="00730EA4" w:rsidRDefault="00735364" w:rsidP="00730EA4">
            <w:pPr>
              <w:pStyle w:val="Bezproreda"/>
              <w:jc w:val="center"/>
              <w:rPr>
                <w:b/>
                <w:sz w:val="28"/>
              </w:rPr>
            </w:pPr>
            <w:r w:rsidRPr="00730EA4">
              <w:rPr>
                <w:b/>
                <w:sz w:val="28"/>
              </w:rPr>
              <w:t>NAPOMENA</w:t>
            </w:r>
          </w:p>
        </w:tc>
      </w:tr>
      <w:tr w:rsidR="00735364" w:rsidTr="00030322">
        <w:trPr>
          <w:trHeight w:val="1287"/>
        </w:trPr>
        <w:tc>
          <w:tcPr>
            <w:tcW w:w="9062" w:type="dxa"/>
            <w:vAlign w:val="center"/>
          </w:tcPr>
          <w:sdt>
            <w:sdtPr>
              <w:id w:val="524909172"/>
              <w:placeholder>
                <w:docPart w:val="099D365323694700B78EF5EBBFD1C19F"/>
              </w:placeholder>
              <w:showingPlcHdr/>
              <w:text/>
            </w:sdtPr>
            <w:sdtEndPr/>
            <w:sdtContent>
              <w:p w:rsidR="00735364" w:rsidRPr="00732456" w:rsidRDefault="003422CB" w:rsidP="00732456">
                <w:pPr>
                  <w:pStyle w:val="Bezproreda"/>
                </w:pPr>
                <w:r w:rsidRPr="00AB1A27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:rsidR="00735364" w:rsidRPr="00732456" w:rsidRDefault="00735364" w:rsidP="00732456">
            <w:pPr>
              <w:pStyle w:val="Bezproreda"/>
            </w:pPr>
          </w:p>
          <w:p w:rsidR="00735364" w:rsidRDefault="00735364" w:rsidP="00730EA4">
            <w:pPr>
              <w:pStyle w:val="Bezproreda"/>
            </w:pPr>
          </w:p>
        </w:tc>
      </w:tr>
    </w:tbl>
    <w:p w:rsidR="00030322" w:rsidRPr="00663276" w:rsidRDefault="00030322" w:rsidP="00663276">
      <w:pPr>
        <w:pStyle w:val="Bezproreda"/>
      </w:pPr>
    </w:p>
    <w:p w:rsidR="00B47775" w:rsidRPr="00447051" w:rsidRDefault="00B429E7" w:rsidP="002E4C11">
      <w:pPr>
        <w:jc w:val="center"/>
        <w:rPr>
          <w:b/>
          <w:i/>
        </w:rPr>
      </w:pPr>
      <w:r w:rsidRPr="00447051">
        <w:rPr>
          <w:b/>
          <w:i/>
        </w:rPr>
        <w:t xml:space="preserve">U skladu s važećim Zakonom o zaštiti osobnih podataka, popunjavanjem obrasca </w:t>
      </w:r>
      <w:r w:rsidR="002E4C11" w:rsidRPr="00447051">
        <w:rPr>
          <w:b/>
          <w:i/>
        </w:rPr>
        <w:t>osoba</w:t>
      </w:r>
      <w:r w:rsidRPr="00447051">
        <w:rPr>
          <w:b/>
          <w:i/>
        </w:rPr>
        <w:t xml:space="preserve"> daje privolu za prikupljanje i obradu svih naprijed navedenih osobnih podataka</w:t>
      </w:r>
      <w:r w:rsidR="00A16750" w:rsidRPr="00447051">
        <w:rPr>
          <w:b/>
          <w:i/>
        </w:rPr>
        <w:t>.</w:t>
      </w:r>
    </w:p>
    <w:sectPr w:rsidR="00B47775" w:rsidRPr="00447051" w:rsidSect="008348F5">
      <w:headerReference w:type="default" r:id="rId7"/>
      <w:footerReference w:type="even" r:id="rId8"/>
      <w:footerReference w:type="default" r:id="rId9"/>
      <w:pgSz w:w="11909" w:h="16834"/>
      <w:pgMar w:top="1985" w:right="1418" w:bottom="1418" w:left="1418" w:header="567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38" w:rsidRDefault="00EB2738">
      <w:r>
        <w:separator/>
      </w:r>
    </w:p>
  </w:endnote>
  <w:endnote w:type="continuationSeparator" w:id="0">
    <w:p w:rsidR="00EB2738" w:rsidRDefault="00E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CR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CB" w:rsidRDefault="00D3298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0BCB" w:rsidRDefault="00EB27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A7" w:rsidRDefault="00D32983">
    <w:pPr>
      <w:pStyle w:val="Podnoje"/>
      <w:ind w:left="-1418"/>
      <w:jc w:val="right"/>
      <w:rPr>
        <w:rFonts w:ascii="Times New Roman" w:hAnsi="Times New Roman"/>
        <w:color w:val="000000"/>
        <w:sz w:val="20"/>
        <w:lang w:val="hr-HR"/>
      </w:rPr>
    </w:pPr>
    <w:r>
      <w:rPr>
        <w:rStyle w:val="Brojstranice"/>
        <w:rFonts w:ascii="Arial" w:hAnsi="Arial"/>
        <w:sz w:val="18"/>
      </w:rPr>
      <w:fldChar w:fldCharType="begin"/>
    </w:r>
    <w:r>
      <w:rPr>
        <w:rStyle w:val="Brojstranice"/>
        <w:rFonts w:ascii="Arial" w:hAnsi="Arial"/>
        <w:sz w:val="18"/>
      </w:rPr>
      <w:instrText xml:space="preserve"> PAGE </w:instrText>
    </w:r>
    <w:r>
      <w:rPr>
        <w:rStyle w:val="Brojstranice"/>
        <w:rFonts w:ascii="Arial" w:hAnsi="Arial"/>
        <w:sz w:val="18"/>
      </w:rPr>
      <w:fldChar w:fldCharType="separate"/>
    </w:r>
    <w:r w:rsidR="00BE50DC">
      <w:rPr>
        <w:rStyle w:val="Brojstranice"/>
        <w:rFonts w:ascii="Arial" w:hAnsi="Arial"/>
        <w:noProof/>
        <w:sz w:val="18"/>
      </w:rPr>
      <w:t>1</w:t>
    </w:r>
    <w:r>
      <w:rPr>
        <w:rStyle w:val="Brojstranice"/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/1 </w:t>
    </w:r>
  </w:p>
  <w:p w:rsidR="00223946" w:rsidRDefault="002A0C9F" w:rsidP="00296DA7">
    <w:pPr>
      <w:pStyle w:val="Podnoje"/>
      <w:ind w:left="-1418"/>
      <w:jc w:val="right"/>
      <w:rPr>
        <w:rFonts w:ascii="Times New Roman" w:hAnsi="Times New Roman"/>
        <w:color w:val="000000"/>
        <w:sz w:val="20"/>
        <w:lang w:val="hr-HR"/>
      </w:rPr>
    </w:pPr>
    <w:r>
      <w:rPr>
        <w:rFonts w:ascii="Times New Roman" w:hAnsi="Times New Roman"/>
        <w:noProof/>
        <w:color w:val="000000"/>
        <w:sz w:val="20"/>
        <w:lang w:val="hr-HR" w:eastAsia="hr-HR"/>
      </w:rPr>
      <w:drawing>
        <wp:inline distT="0" distB="0" distL="0" distR="0">
          <wp:extent cx="5761355" cy="92265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KST FOOT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92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38" w:rsidRDefault="00EB2738">
      <w:r>
        <w:separator/>
      </w:r>
    </w:p>
  </w:footnote>
  <w:footnote w:type="continuationSeparator" w:id="0">
    <w:p w:rsidR="00EB2738" w:rsidRDefault="00EB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E3" w:rsidRDefault="002B780F" w:rsidP="00B432A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2C517" wp14:editId="2EDFC957">
              <wp:simplePos x="0" y="0"/>
              <wp:positionH relativeFrom="column">
                <wp:posOffset>5221605</wp:posOffset>
              </wp:positionH>
              <wp:positionV relativeFrom="paragraph">
                <wp:posOffset>19050</wp:posOffset>
              </wp:positionV>
              <wp:extent cx="684000" cy="180000"/>
              <wp:effectExtent l="0" t="0" r="0" b="0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84000" cy="180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780F" w:rsidRPr="002A0C9F" w:rsidRDefault="00D46EDD" w:rsidP="002B780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2A0C9F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OB – 225/1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2C51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411.15pt;margin-top:1.5pt;width:53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" filled="f" stroked="f" strokecolor="white">
              <v:stroke joinstyle="round"/>
              <o:lock v:ext="edit" shapetype="t"/>
              <v:textbox>
                <w:txbxContent>
                  <w:p w:rsidR="002B780F" w:rsidRPr="002A0C9F" w:rsidRDefault="00D46EDD" w:rsidP="002B780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2A0C9F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OB – 225/1</w:t>
                    </w:r>
                  </w:p>
                </w:txbxContent>
              </v:textbox>
            </v:shape>
          </w:pict>
        </mc:Fallback>
      </mc:AlternateContent>
    </w:r>
    <w:r w:rsidR="00D32983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6E53BFA" wp14:editId="033AC19D">
          <wp:simplePos x="0" y="0"/>
          <wp:positionH relativeFrom="column">
            <wp:posOffset>22225</wp:posOffset>
          </wp:positionH>
          <wp:positionV relativeFrom="paragraph">
            <wp:posOffset>155575</wp:posOffset>
          </wp:positionV>
          <wp:extent cx="1696720" cy="467995"/>
          <wp:effectExtent l="19050" t="0" r="0" b="0"/>
          <wp:wrapNone/>
          <wp:docPr id="3" name="Slika 3" descr="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l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32A6" w:rsidRPr="00B432A6" w:rsidRDefault="002A0C9F" w:rsidP="00B432A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F55BFE3" wp14:editId="07AF3086">
          <wp:simplePos x="0" y="0"/>
          <wp:positionH relativeFrom="column">
            <wp:posOffset>4490720</wp:posOffset>
          </wp:positionH>
          <wp:positionV relativeFrom="paragraph">
            <wp:posOffset>34925</wp:posOffset>
          </wp:positionV>
          <wp:extent cx="1172210" cy="499745"/>
          <wp:effectExtent l="0" t="0" r="889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AF1"/>
    <w:multiLevelType w:val="hybridMultilevel"/>
    <w:tmpl w:val="E48A2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gGWNIp2Gd2Z3+NHps7zC8yCD3FPbyyz1HBVLMWaX1FQkhsrzfWEPY2S4je2hNQ/oRTpHddOxFllZQ9r0kVSIg==" w:salt="OeJ65diQtUnaEnnG6EdC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7D"/>
    <w:rsid w:val="00030322"/>
    <w:rsid w:val="000378F8"/>
    <w:rsid w:val="00043606"/>
    <w:rsid w:val="0009277D"/>
    <w:rsid w:val="001152D4"/>
    <w:rsid w:val="001263A7"/>
    <w:rsid w:val="00151B0C"/>
    <w:rsid w:val="001544CC"/>
    <w:rsid w:val="001F4700"/>
    <w:rsid w:val="002A0C9F"/>
    <w:rsid w:val="002B780F"/>
    <w:rsid w:val="002E019D"/>
    <w:rsid w:val="002E4C11"/>
    <w:rsid w:val="0030130D"/>
    <w:rsid w:val="003126D0"/>
    <w:rsid w:val="003422CB"/>
    <w:rsid w:val="0037605D"/>
    <w:rsid w:val="003C4B0F"/>
    <w:rsid w:val="003D0DB1"/>
    <w:rsid w:val="004018E9"/>
    <w:rsid w:val="00447051"/>
    <w:rsid w:val="00535456"/>
    <w:rsid w:val="00542E89"/>
    <w:rsid w:val="00597FE4"/>
    <w:rsid w:val="006335FF"/>
    <w:rsid w:val="00663276"/>
    <w:rsid w:val="006A7094"/>
    <w:rsid w:val="006B6766"/>
    <w:rsid w:val="006E4D36"/>
    <w:rsid w:val="007225B1"/>
    <w:rsid w:val="00730EA4"/>
    <w:rsid w:val="00732456"/>
    <w:rsid w:val="00735364"/>
    <w:rsid w:val="0077198D"/>
    <w:rsid w:val="007B23B6"/>
    <w:rsid w:val="007B671E"/>
    <w:rsid w:val="007E58CF"/>
    <w:rsid w:val="008722F1"/>
    <w:rsid w:val="008F28D3"/>
    <w:rsid w:val="00901FA0"/>
    <w:rsid w:val="00915E51"/>
    <w:rsid w:val="00931625"/>
    <w:rsid w:val="00935CAF"/>
    <w:rsid w:val="009459D3"/>
    <w:rsid w:val="00A16750"/>
    <w:rsid w:val="00A30CF1"/>
    <w:rsid w:val="00A756DA"/>
    <w:rsid w:val="00A83617"/>
    <w:rsid w:val="00A96190"/>
    <w:rsid w:val="00AD288D"/>
    <w:rsid w:val="00B429E7"/>
    <w:rsid w:val="00B459C3"/>
    <w:rsid w:val="00B47775"/>
    <w:rsid w:val="00BD7453"/>
    <w:rsid w:val="00BE50DC"/>
    <w:rsid w:val="00C31F56"/>
    <w:rsid w:val="00C87500"/>
    <w:rsid w:val="00CB1145"/>
    <w:rsid w:val="00CC2FBE"/>
    <w:rsid w:val="00CD4221"/>
    <w:rsid w:val="00D32983"/>
    <w:rsid w:val="00D45056"/>
    <w:rsid w:val="00D46EDD"/>
    <w:rsid w:val="00DB205A"/>
    <w:rsid w:val="00DC647B"/>
    <w:rsid w:val="00DF5D03"/>
    <w:rsid w:val="00DF7D6E"/>
    <w:rsid w:val="00E31F96"/>
    <w:rsid w:val="00EB2738"/>
    <w:rsid w:val="00ED13E5"/>
    <w:rsid w:val="00EE315E"/>
    <w:rsid w:val="00EE696D"/>
    <w:rsid w:val="00F5244F"/>
    <w:rsid w:val="00F633E6"/>
    <w:rsid w:val="00F77B03"/>
    <w:rsid w:val="00F94F51"/>
    <w:rsid w:val="00FA53F5"/>
    <w:rsid w:val="00FA6698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A791"/>
  <w15:docId w15:val="{92F82212-3890-46CD-B758-103B8639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6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32983"/>
    <w:pPr>
      <w:tabs>
        <w:tab w:val="center" w:pos="4320"/>
        <w:tab w:val="right" w:pos="8640"/>
      </w:tabs>
      <w:spacing w:after="0" w:line="240" w:lineRule="auto"/>
    </w:pPr>
    <w:rPr>
      <w:rFonts w:ascii="Bookman CRO" w:eastAsia="Times New Roman" w:hAnsi="Bookman CRO" w:cs="Times New Roman"/>
      <w:sz w:val="24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D32983"/>
    <w:rPr>
      <w:rFonts w:ascii="Bookman CRO" w:eastAsia="Times New Roman" w:hAnsi="Bookman CRO" w:cs="Times New Roman"/>
      <w:sz w:val="24"/>
      <w:szCs w:val="20"/>
      <w:lang w:val="en-GB"/>
    </w:rPr>
  </w:style>
  <w:style w:type="paragraph" w:styleId="Zaglavlje">
    <w:name w:val="header"/>
    <w:basedOn w:val="Normal"/>
    <w:link w:val="ZaglavljeChar"/>
    <w:rsid w:val="00D329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D32983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D32983"/>
  </w:style>
  <w:style w:type="paragraph" w:styleId="Tekstbalonia">
    <w:name w:val="Balloon Text"/>
    <w:basedOn w:val="Normal"/>
    <w:link w:val="TekstbaloniaChar"/>
    <w:uiPriority w:val="99"/>
    <w:semiHidden/>
    <w:unhideWhenUsed/>
    <w:rsid w:val="00D329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983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78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semiHidden/>
    <w:unhideWhenUsed/>
    <w:rsid w:val="002B78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3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11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63276"/>
    <w:pPr>
      <w:spacing w:after="0" w:line="240" w:lineRule="auto"/>
    </w:pPr>
    <w:rPr>
      <w:sz w:val="16"/>
    </w:rPr>
  </w:style>
  <w:style w:type="character" w:styleId="Tekstrezerviranogmjesta">
    <w:name w:val="Placeholder Text"/>
    <w:basedOn w:val="Zadanifontodlomka"/>
    <w:uiPriority w:val="99"/>
    <w:semiHidden/>
    <w:rsid w:val="0034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GARINEC\Documents\Prilago&#273;eni%20predlo&#353;ci%20sustava%20Office\MEMORANDUM%20G.G.%20-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C0315EDE44949A7E199FF19DAD7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D4D628-6008-466E-91AD-82CD5FBBB5BF}"/>
      </w:docPartPr>
      <w:docPartBody>
        <w:p w:rsidR="00D9025D" w:rsidRDefault="00DC7F0F" w:rsidP="00DC7F0F">
          <w:pPr>
            <w:pStyle w:val="825C0315EDE44949A7E199FF19DAD7984"/>
          </w:pPr>
          <w:r w:rsidRPr="00DB205A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6634AABBF2174A448490624EFABBBF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4B83B5-8FC1-4E8F-B3DC-63A1AE3F9E73}"/>
      </w:docPartPr>
      <w:docPartBody>
        <w:p w:rsidR="00D9025D" w:rsidRDefault="00DC7F0F" w:rsidP="00DC7F0F">
          <w:pPr>
            <w:pStyle w:val="6634AABBF2174A448490624EFABBBF824"/>
          </w:pPr>
          <w:r w:rsidRPr="001F4700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15991536022A4695838C59D23A87FB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6ED4E7-2E6D-4671-B56E-D027CEAE1075}"/>
      </w:docPartPr>
      <w:docPartBody>
        <w:p w:rsidR="00D9025D" w:rsidRDefault="00DC7F0F" w:rsidP="00DC7F0F">
          <w:pPr>
            <w:pStyle w:val="15991536022A4695838C59D23A87FB144"/>
          </w:pPr>
          <w:r w:rsidRPr="00DB205A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604F5B323EC344CEBDB2DD94BFBF13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2A13F3-62FA-4088-9145-8D940FA0C433}"/>
      </w:docPartPr>
      <w:docPartBody>
        <w:p w:rsidR="00D9025D" w:rsidRDefault="00DC7F0F" w:rsidP="00DC7F0F">
          <w:pPr>
            <w:pStyle w:val="604F5B323EC344CEBDB2DD94BFBF130A4"/>
          </w:pPr>
          <w:r w:rsidRPr="00DB205A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B11ECFC39A6A425486C60495D3A9A2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99409-00C7-40E9-9538-0455226942DE}"/>
      </w:docPartPr>
      <w:docPartBody>
        <w:p w:rsidR="00D9025D" w:rsidRDefault="00DC7F0F" w:rsidP="00DC7F0F">
          <w:pPr>
            <w:pStyle w:val="B11ECFC39A6A425486C60495D3A9A28A4"/>
          </w:pPr>
          <w:r w:rsidRPr="00DB205A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3C0575BCE02440A9874C0B586632F7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9D7622-23D8-40E3-8637-BB2AA6F4DE5D}"/>
      </w:docPartPr>
      <w:docPartBody>
        <w:p w:rsidR="00D9025D" w:rsidRDefault="00DC7F0F" w:rsidP="00DC7F0F">
          <w:pPr>
            <w:pStyle w:val="3C0575BCE02440A9874C0B586632F7EE4"/>
          </w:pPr>
          <w:r w:rsidRPr="00DB205A">
            <w:rPr>
              <w:rStyle w:val="Tekstrezerviranogmjesta"/>
              <w:b/>
            </w:rPr>
            <w:t>Kliknite ili dodirnite ovdje da biste unijeli tekst.</w:t>
          </w:r>
        </w:p>
      </w:docPartBody>
    </w:docPart>
    <w:docPart>
      <w:docPartPr>
        <w:name w:val="3C2B34F35398449D9102A6C25B37EDC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802719-86AD-4278-A339-FC3A2BBCEDAF}"/>
      </w:docPartPr>
      <w:docPartBody>
        <w:p w:rsidR="00D9025D" w:rsidRDefault="00DC7F0F" w:rsidP="00DC7F0F">
          <w:pPr>
            <w:pStyle w:val="3C2B34F35398449D9102A6C25B37EDCF4"/>
          </w:pPr>
          <w:r w:rsidRPr="00DB205A">
            <w:rPr>
              <w:rStyle w:val="Tekstrezerviranogmjesta"/>
              <w:b/>
            </w:rPr>
            <w:t>Kliknite ili dodirnite ovdje da biste unijeli datum.</w:t>
          </w:r>
        </w:p>
      </w:docPartBody>
    </w:docPart>
    <w:docPart>
      <w:docPartPr>
        <w:name w:val="099D365323694700B78EF5EBBFD1C1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9D0D2A-FFC4-4953-A93F-ED84619ECB76}"/>
      </w:docPartPr>
      <w:docPartBody>
        <w:p w:rsidR="00D9025D" w:rsidRDefault="00DC7F0F" w:rsidP="00DC7F0F">
          <w:pPr>
            <w:pStyle w:val="099D365323694700B78EF5EBBFD1C19F4"/>
          </w:pPr>
          <w:r w:rsidRPr="00AB1A27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CR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BF"/>
    <w:rsid w:val="004048A6"/>
    <w:rsid w:val="004137F1"/>
    <w:rsid w:val="006D1949"/>
    <w:rsid w:val="0081574D"/>
    <w:rsid w:val="00867068"/>
    <w:rsid w:val="00876306"/>
    <w:rsid w:val="00881FCF"/>
    <w:rsid w:val="00B6135F"/>
    <w:rsid w:val="00BD0B44"/>
    <w:rsid w:val="00C805BF"/>
    <w:rsid w:val="00D86E4D"/>
    <w:rsid w:val="00D9025D"/>
    <w:rsid w:val="00D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C7F0F"/>
    <w:rPr>
      <w:color w:val="808080"/>
    </w:rPr>
  </w:style>
  <w:style w:type="paragraph" w:customStyle="1" w:styleId="825C0315EDE44949A7E199FF19DAD798">
    <w:name w:val="825C0315EDE44949A7E199FF19DAD798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6634AABBF2174A448490624EFABBBF82">
    <w:name w:val="6634AABBF2174A448490624EFABBBF82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15991536022A4695838C59D23A87FB14">
    <w:name w:val="15991536022A4695838C59D23A87FB14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604F5B323EC344CEBDB2DD94BFBF130A">
    <w:name w:val="604F5B323EC344CEBDB2DD94BFBF130A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B11ECFC39A6A425486C60495D3A9A28A">
    <w:name w:val="B11ECFC39A6A425486C60495D3A9A28A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3C0575BCE02440A9874C0B586632F7EE">
    <w:name w:val="3C0575BCE02440A9874C0B586632F7EE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3C2B34F35398449D9102A6C25B37EDCF">
    <w:name w:val="3C2B34F35398449D9102A6C25B37EDCF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099D365323694700B78EF5EBBFD1C19F">
    <w:name w:val="099D365323694700B78EF5EBBFD1C19F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825C0315EDE44949A7E199FF19DAD7981">
    <w:name w:val="825C0315EDE44949A7E199FF19DAD798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6634AABBF2174A448490624EFABBBF821">
    <w:name w:val="6634AABBF2174A448490624EFABBBF82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15991536022A4695838C59D23A87FB141">
    <w:name w:val="15991536022A4695838C59D23A87FB14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604F5B323EC344CEBDB2DD94BFBF130A1">
    <w:name w:val="604F5B323EC344CEBDB2DD94BFBF130A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B11ECFC39A6A425486C60495D3A9A28A1">
    <w:name w:val="B11ECFC39A6A425486C60495D3A9A28A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3C0575BCE02440A9874C0B586632F7EE1">
    <w:name w:val="3C0575BCE02440A9874C0B586632F7EE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3C2B34F35398449D9102A6C25B37EDCF1">
    <w:name w:val="3C2B34F35398449D9102A6C25B37EDCF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099D365323694700B78EF5EBBFD1C19F1">
    <w:name w:val="099D365323694700B78EF5EBBFD1C19F1"/>
    <w:rsid w:val="00881FCF"/>
    <w:pPr>
      <w:spacing w:after="0" w:line="240" w:lineRule="auto"/>
    </w:pPr>
    <w:rPr>
      <w:rFonts w:eastAsiaTheme="minorHAnsi"/>
      <w:lang w:eastAsia="en-US"/>
    </w:rPr>
  </w:style>
  <w:style w:type="paragraph" w:customStyle="1" w:styleId="825C0315EDE44949A7E199FF19DAD7982">
    <w:name w:val="825C0315EDE44949A7E199FF19DAD798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6634AABBF2174A448490624EFABBBF822">
    <w:name w:val="6634AABBF2174A448490624EFABBBF82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15991536022A4695838C59D23A87FB142">
    <w:name w:val="15991536022A4695838C59D23A87FB14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604F5B323EC344CEBDB2DD94BFBF130A2">
    <w:name w:val="604F5B323EC344CEBDB2DD94BFBF130A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B11ECFC39A6A425486C60495D3A9A28A2">
    <w:name w:val="B11ECFC39A6A425486C60495D3A9A28A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3C0575BCE02440A9874C0B586632F7EE2">
    <w:name w:val="3C0575BCE02440A9874C0B586632F7EE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3C2B34F35398449D9102A6C25B37EDCF2">
    <w:name w:val="3C2B34F35398449D9102A6C25B37EDCF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099D365323694700B78EF5EBBFD1C19F2">
    <w:name w:val="099D365323694700B78EF5EBBFD1C19F2"/>
    <w:rsid w:val="00D9025D"/>
    <w:pPr>
      <w:spacing w:after="0" w:line="240" w:lineRule="auto"/>
    </w:pPr>
    <w:rPr>
      <w:rFonts w:eastAsiaTheme="minorHAnsi"/>
      <w:lang w:eastAsia="en-US"/>
    </w:rPr>
  </w:style>
  <w:style w:type="paragraph" w:customStyle="1" w:styleId="825C0315EDE44949A7E199FF19DAD7983">
    <w:name w:val="825C0315EDE44949A7E199FF19DAD798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6634AABBF2174A448490624EFABBBF823">
    <w:name w:val="6634AABBF2174A448490624EFABBBF82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15991536022A4695838C59D23A87FB143">
    <w:name w:val="15991536022A4695838C59D23A87FB14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604F5B323EC344CEBDB2DD94BFBF130A3">
    <w:name w:val="604F5B323EC344CEBDB2DD94BFBF130A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B11ECFC39A6A425486C60495D3A9A28A3">
    <w:name w:val="B11ECFC39A6A425486C60495D3A9A28A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3C0575BCE02440A9874C0B586632F7EE3">
    <w:name w:val="3C0575BCE02440A9874C0B586632F7EE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3C2B34F35398449D9102A6C25B37EDCF3">
    <w:name w:val="3C2B34F35398449D9102A6C25B37EDCF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099D365323694700B78EF5EBBFD1C19F3">
    <w:name w:val="099D365323694700B78EF5EBBFD1C19F3"/>
    <w:rsid w:val="00876306"/>
    <w:pPr>
      <w:spacing w:after="0" w:line="240" w:lineRule="auto"/>
    </w:pPr>
    <w:rPr>
      <w:rFonts w:eastAsiaTheme="minorHAnsi"/>
      <w:lang w:eastAsia="en-US"/>
    </w:rPr>
  </w:style>
  <w:style w:type="paragraph" w:customStyle="1" w:styleId="825C0315EDE44949A7E199FF19DAD7984">
    <w:name w:val="825C0315EDE44949A7E199FF19DAD798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6634AABBF2174A448490624EFABBBF824">
    <w:name w:val="6634AABBF2174A448490624EFABBBF82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15991536022A4695838C59D23A87FB144">
    <w:name w:val="15991536022A4695838C59D23A87FB14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604F5B323EC344CEBDB2DD94BFBF130A4">
    <w:name w:val="604F5B323EC344CEBDB2DD94BFBF130A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B11ECFC39A6A425486C60495D3A9A28A4">
    <w:name w:val="B11ECFC39A6A425486C60495D3A9A28A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3C0575BCE02440A9874C0B586632F7EE4">
    <w:name w:val="3C0575BCE02440A9874C0B586632F7EE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3C2B34F35398449D9102A6C25B37EDCF4">
    <w:name w:val="3C2B34F35398449D9102A6C25B37EDCF4"/>
    <w:rsid w:val="00DC7F0F"/>
    <w:pPr>
      <w:spacing w:after="0" w:line="240" w:lineRule="auto"/>
    </w:pPr>
    <w:rPr>
      <w:rFonts w:eastAsiaTheme="minorHAnsi"/>
      <w:lang w:eastAsia="en-US"/>
    </w:rPr>
  </w:style>
  <w:style w:type="paragraph" w:customStyle="1" w:styleId="099D365323694700B78EF5EBBFD1C19F4">
    <w:name w:val="099D365323694700B78EF5EBBFD1C19F4"/>
    <w:rsid w:val="00DC7F0F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G.G. - 2017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zgh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JJAGARINEC</dc:creator>
  <cp:keywords/>
  <dc:description/>
  <cp:lastModifiedBy>Jadranko Jagarinec</cp:lastModifiedBy>
  <cp:revision>8</cp:revision>
  <cp:lastPrinted>2019-12-11T14:11:00Z</cp:lastPrinted>
  <dcterms:created xsi:type="dcterms:W3CDTF">2021-08-11T10:44:00Z</dcterms:created>
  <dcterms:modified xsi:type="dcterms:W3CDTF">2021-11-10T10:24:00Z</dcterms:modified>
</cp:coreProperties>
</file>